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FB" w:rsidRPr="00194C36" w:rsidRDefault="00F433FB" w:rsidP="00194C36">
      <w:pPr>
        <w:pStyle w:val="berschrift2"/>
        <w:keepNext w:val="0"/>
        <w:spacing w:before="240" w:after="60"/>
        <w:ind w:left="227"/>
        <w:rPr>
          <w:rFonts w:ascii="Arial Black" w:hAnsi="Arial Black"/>
        </w:rPr>
      </w:pPr>
      <w:bookmarkStart w:id="0" w:name="_Toc299142518"/>
      <w:bookmarkStart w:id="1" w:name="_Toc458066528"/>
      <w:bookmarkStart w:id="2" w:name="_Toc458066587"/>
      <w:bookmarkStart w:id="3" w:name="_GoBack"/>
      <w:bookmarkEnd w:id="3"/>
      <w:proofErr w:type="spellStart"/>
      <w:r w:rsidRPr="00194C36">
        <w:rPr>
          <w:rFonts w:ascii="Arial Black" w:hAnsi="Arial Black"/>
        </w:rPr>
        <w:t>Schulvertrag</w:t>
      </w:r>
      <w:bookmarkEnd w:id="0"/>
      <w:bookmarkEnd w:id="1"/>
      <w:bookmarkEnd w:id="2"/>
      <w:proofErr w:type="spellEnd"/>
    </w:p>
    <w:p w:rsidR="00F433FB" w:rsidRPr="00194C36" w:rsidRDefault="00F433FB" w:rsidP="00F433FB">
      <w:pPr>
        <w:spacing w:line="360" w:lineRule="auto"/>
        <w:jc w:val="center"/>
        <w:rPr>
          <w:rFonts w:ascii="Arial Black" w:hAnsi="Arial Black"/>
          <w:b/>
          <w:sz w:val="16"/>
          <w:szCs w:val="16"/>
        </w:rPr>
      </w:pPr>
    </w:p>
    <w:p w:rsidR="00F433FB" w:rsidRPr="00194C36" w:rsidRDefault="00F433FB" w:rsidP="00F433FB">
      <w:pPr>
        <w:spacing w:line="360" w:lineRule="auto"/>
        <w:rPr>
          <w:rFonts w:ascii="Arial Black" w:hAnsi="Arial Black"/>
          <w:b/>
          <w:sz w:val="20"/>
          <w:szCs w:val="20"/>
        </w:rPr>
      </w:pPr>
      <w:r w:rsidRPr="00194C36">
        <w:rPr>
          <w:rFonts w:ascii="Arial Black" w:hAnsi="Arial Black"/>
          <w:b/>
          <w:sz w:val="20"/>
          <w:szCs w:val="20"/>
        </w:rPr>
        <w:t>Als Schüler der KOPERNIKUS – REALSCHULE Bad Mergentheim</w:t>
      </w:r>
    </w:p>
    <w:p w:rsidR="00F433FB" w:rsidRPr="00194C36" w:rsidRDefault="00F433FB" w:rsidP="00F433FB">
      <w:pPr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>… bin ich höflich und rücksichtsvoll.</w:t>
      </w:r>
    </w:p>
    <w:p w:rsidR="00F433FB" w:rsidRPr="00194C36" w:rsidRDefault="00F433FB" w:rsidP="00F433FB">
      <w:pPr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>… will ich gute Lernergebnisse erreichen.</w:t>
      </w:r>
    </w:p>
    <w:p w:rsidR="00F433FB" w:rsidRPr="00194C36" w:rsidRDefault="00F433FB" w:rsidP="00F433FB">
      <w:pPr>
        <w:widowControl w:val="0"/>
        <w:ind w:left="284" w:hanging="284"/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 xml:space="preserve">… bin ich pünktlich zum Unterrichtsbeginn im Klassenzimmer bzw. vor dem  </w:t>
      </w:r>
      <w:proofErr w:type="spellStart"/>
      <w:r w:rsidRPr="00194C36">
        <w:rPr>
          <w:rFonts w:ascii="Arial Black" w:hAnsi="Arial Black"/>
          <w:sz w:val="20"/>
          <w:szCs w:val="20"/>
        </w:rPr>
        <w:t>Fachraum</w:t>
      </w:r>
      <w:proofErr w:type="spellEnd"/>
      <w:r w:rsidRPr="00194C36">
        <w:rPr>
          <w:rFonts w:ascii="Arial Black" w:hAnsi="Arial Black"/>
          <w:sz w:val="20"/>
          <w:szCs w:val="20"/>
        </w:rPr>
        <w:t xml:space="preserve">. </w:t>
      </w:r>
    </w:p>
    <w:p w:rsidR="00F433FB" w:rsidRPr="00194C36" w:rsidRDefault="00F433FB" w:rsidP="00F433FB">
      <w:pPr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>… löse ich Konflikte gewaltfrei und fair.</w:t>
      </w:r>
    </w:p>
    <w:p w:rsidR="00F433FB" w:rsidRPr="00194C36" w:rsidRDefault="00F433FB" w:rsidP="00F433FB">
      <w:pPr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>… bin ich für Ordnung und Sauberkeit  verantwortlich.</w:t>
      </w:r>
    </w:p>
    <w:p w:rsidR="00F433FB" w:rsidRPr="00194C36" w:rsidRDefault="00F433FB" w:rsidP="00F433FB">
      <w:pPr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>… verhalte ich mich umweltbewusst.</w:t>
      </w:r>
    </w:p>
    <w:p w:rsidR="00F433FB" w:rsidRPr="00194C36" w:rsidRDefault="00F433FB" w:rsidP="00F433FB">
      <w:pPr>
        <w:widowControl w:val="0"/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>… beschädige und entferne ich nicht Schuleigentum und Privateigentum anderer.</w:t>
      </w:r>
    </w:p>
    <w:p w:rsidR="00F433FB" w:rsidRPr="00194C36" w:rsidRDefault="00F433FB" w:rsidP="00F433FB">
      <w:pPr>
        <w:widowControl w:val="0"/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>… verbringe ich die große Pause im ausgewiesenen Pausenbereich.</w:t>
      </w:r>
    </w:p>
    <w:p w:rsidR="00F433FB" w:rsidRPr="00194C36" w:rsidRDefault="00F433FB" w:rsidP="00F433FB">
      <w:pPr>
        <w:widowControl w:val="0"/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>… leiste ich Anweisungen des Schulpersonals und beauftragten Schülern Folge.</w:t>
      </w:r>
    </w:p>
    <w:p w:rsidR="00F433FB" w:rsidRPr="00194C36" w:rsidRDefault="00F433FB" w:rsidP="00F433FB">
      <w:pPr>
        <w:widowControl w:val="0"/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>… akzeptiere ich folgende Verbote:</w:t>
      </w:r>
    </w:p>
    <w:p w:rsidR="00F433FB" w:rsidRPr="00194C36" w:rsidRDefault="00F433FB" w:rsidP="00F433FB">
      <w:pPr>
        <w:widowControl w:val="0"/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ab/>
      </w:r>
      <w:r w:rsidRPr="00194C36">
        <w:rPr>
          <w:rFonts w:ascii="Arial Black" w:hAnsi="Arial Black"/>
          <w:sz w:val="20"/>
          <w:szCs w:val="20"/>
        </w:rPr>
        <w:sym w:font="Wingdings" w:char="F0E0"/>
      </w:r>
      <w:r w:rsidRPr="00194C36">
        <w:rPr>
          <w:rFonts w:ascii="Arial Black" w:hAnsi="Arial Black"/>
          <w:sz w:val="20"/>
          <w:szCs w:val="20"/>
        </w:rPr>
        <w:t>Kaugummikauen</w:t>
      </w:r>
    </w:p>
    <w:p w:rsidR="00F433FB" w:rsidRPr="00194C36" w:rsidRDefault="00F433FB" w:rsidP="00F433FB">
      <w:pPr>
        <w:widowControl w:val="0"/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ab/>
      </w:r>
      <w:r w:rsidRPr="00194C36">
        <w:rPr>
          <w:rFonts w:ascii="Arial Black" w:hAnsi="Arial Black"/>
          <w:sz w:val="20"/>
          <w:szCs w:val="20"/>
        </w:rPr>
        <w:sym w:font="Wingdings" w:char="F0E0"/>
      </w:r>
      <w:r w:rsidRPr="00194C36">
        <w:rPr>
          <w:rFonts w:ascii="Arial Black" w:hAnsi="Arial Black"/>
          <w:sz w:val="20"/>
          <w:szCs w:val="20"/>
        </w:rPr>
        <w:t>Benutzen elektronischer Geräte</w:t>
      </w:r>
    </w:p>
    <w:p w:rsidR="00F433FB" w:rsidRPr="00194C36" w:rsidRDefault="00F433FB" w:rsidP="00F433FB">
      <w:pPr>
        <w:widowControl w:val="0"/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ab/>
      </w:r>
      <w:r w:rsidRPr="00194C36">
        <w:rPr>
          <w:rFonts w:ascii="Arial Black" w:hAnsi="Arial Black"/>
          <w:sz w:val="20"/>
          <w:szCs w:val="20"/>
        </w:rPr>
        <w:sym w:font="Wingdings" w:char="F0E0"/>
      </w:r>
      <w:r w:rsidRPr="00194C36">
        <w:rPr>
          <w:rFonts w:ascii="Arial Black" w:hAnsi="Arial Black"/>
          <w:sz w:val="20"/>
          <w:szCs w:val="20"/>
        </w:rPr>
        <w:t>Mitbringen offener Getränke in Unterrichtsräume</w:t>
      </w:r>
    </w:p>
    <w:p w:rsidR="00F433FB" w:rsidRPr="00194C36" w:rsidRDefault="00F433FB" w:rsidP="00F433FB">
      <w:pPr>
        <w:widowControl w:val="0"/>
        <w:tabs>
          <w:tab w:val="left" w:pos="709"/>
        </w:tabs>
        <w:ind w:left="993" w:hanging="709"/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ab/>
      </w:r>
      <w:r w:rsidRPr="00194C36">
        <w:rPr>
          <w:rFonts w:ascii="Arial Black" w:hAnsi="Arial Black"/>
          <w:sz w:val="20"/>
          <w:szCs w:val="20"/>
        </w:rPr>
        <w:sym w:font="Wingdings" w:char="F0E0"/>
      </w:r>
      <w:r w:rsidRPr="00194C36">
        <w:rPr>
          <w:rFonts w:ascii="Arial Black" w:hAnsi="Arial Black"/>
          <w:sz w:val="20"/>
          <w:szCs w:val="20"/>
        </w:rPr>
        <w:t>Tragen von Aufdrucken oder sonstigen äußeren Bekenntnissen, die  dazu  dienen, andere herab zu setzen oder zu provozieren</w:t>
      </w:r>
    </w:p>
    <w:p w:rsidR="00F433FB" w:rsidRPr="00194C36" w:rsidRDefault="00F433FB" w:rsidP="00F433FB">
      <w:pPr>
        <w:widowControl w:val="0"/>
        <w:ind w:left="709" w:hanging="709"/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ab/>
      </w:r>
      <w:r w:rsidRPr="00194C36">
        <w:rPr>
          <w:rFonts w:ascii="Arial Black" w:hAnsi="Arial Black"/>
          <w:sz w:val="20"/>
          <w:szCs w:val="20"/>
        </w:rPr>
        <w:sym w:font="Wingdings" w:char="F0E0"/>
      </w:r>
      <w:r w:rsidRPr="00194C36">
        <w:rPr>
          <w:rFonts w:ascii="Arial Black" w:hAnsi="Arial Black"/>
          <w:sz w:val="20"/>
          <w:szCs w:val="20"/>
        </w:rPr>
        <w:t>Konsumieren von Alkohol und das Rauchen</w:t>
      </w:r>
    </w:p>
    <w:p w:rsidR="00F433FB" w:rsidRPr="00194C36" w:rsidRDefault="00F433FB" w:rsidP="00F433FB">
      <w:pPr>
        <w:widowControl w:val="0"/>
        <w:ind w:left="993" w:hanging="286"/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sym w:font="Wingdings" w:char="F0E0"/>
      </w:r>
      <w:r w:rsidRPr="00194C36">
        <w:rPr>
          <w:rFonts w:ascii="Arial Black" w:hAnsi="Arial Black"/>
          <w:sz w:val="20"/>
          <w:szCs w:val="20"/>
        </w:rPr>
        <w:t>Verlassen des Schulgeländes während der Unterrichtszeit, in Freistunden und in den Pausen ohne ausdrückliche Genehmigung.</w:t>
      </w:r>
    </w:p>
    <w:p w:rsidR="00F433FB" w:rsidRPr="00194C36" w:rsidRDefault="00F433FB" w:rsidP="00F433FB">
      <w:pPr>
        <w:rPr>
          <w:rFonts w:ascii="Arial Black" w:hAnsi="Arial Black"/>
          <w:b/>
          <w:sz w:val="20"/>
          <w:szCs w:val="20"/>
        </w:rPr>
      </w:pPr>
    </w:p>
    <w:p w:rsidR="00F433FB" w:rsidRPr="00194C36" w:rsidRDefault="00F433FB" w:rsidP="00F433FB">
      <w:pPr>
        <w:spacing w:line="360" w:lineRule="auto"/>
        <w:rPr>
          <w:rFonts w:ascii="Arial Black" w:hAnsi="Arial Black"/>
          <w:b/>
          <w:sz w:val="20"/>
          <w:szCs w:val="20"/>
        </w:rPr>
      </w:pPr>
      <w:r w:rsidRPr="00194C36">
        <w:rPr>
          <w:rFonts w:ascii="Arial Black" w:hAnsi="Arial Black"/>
          <w:b/>
          <w:sz w:val="20"/>
          <w:szCs w:val="20"/>
        </w:rPr>
        <w:t>Als Lehrer/in</w:t>
      </w:r>
    </w:p>
    <w:p w:rsidR="00F433FB" w:rsidRPr="00194C36" w:rsidRDefault="00F433FB" w:rsidP="00F433FB">
      <w:pPr>
        <w:ind w:left="284" w:hanging="284"/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>… setze ich mich für meine Schüler ein, um bestmögliche Lernergebnisse zu erzielen.</w:t>
      </w:r>
    </w:p>
    <w:p w:rsidR="00F433FB" w:rsidRPr="00194C36" w:rsidRDefault="00F433FB" w:rsidP="00F433FB">
      <w:pPr>
        <w:ind w:left="284" w:hanging="284"/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>… werde ich in gegenseitiger Achtung und Wertschätzung mit allen am Schulleben Beteiligten zusammenarbeiten.</w:t>
      </w:r>
    </w:p>
    <w:p w:rsidR="00F433FB" w:rsidRPr="00194C36" w:rsidRDefault="00F433FB" w:rsidP="00F433FB">
      <w:pPr>
        <w:spacing w:line="360" w:lineRule="auto"/>
        <w:rPr>
          <w:rFonts w:ascii="Arial Black" w:hAnsi="Arial Black"/>
          <w:sz w:val="20"/>
          <w:szCs w:val="20"/>
        </w:rPr>
      </w:pPr>
    </w:p>
    <w:p w:rsidR="00F433FB" w:rsidRPr="00194C36" w:rsidRDefault="00F433FB" w:rsidP="00F433FB">
      <w:pPr>
        <w:spacing w:line="360" w:lineRule="auto"/>
        <w:rPr>
          <w:rFonts w:ascii="Arial Black" w:hAnsi="Arial Black"/>
          <w:b/>
          <w:sz w:val="20"/>
          <w:szCs w:val="20"/>
        </w:rPr>
      </w:pPr>
      <w:r w:rsidRPr="00194C36">
        <w:rPr>
          <w:rFonts w:ascii="Arial Black" w:hAnsi="Arial Black"/>
          <w:b/>
          <w:sz w:val="20"/>
          <w:szCs w:val="20"/>
        </w:rPr>
        <w:t>Als Eltern</w:t>
      </w:r>
    </w:p>
    <w:p w:rsidR="00F433FB" w:rsidRPr="00194C36" w:rsidRDefault="00F433FB" w:rsidP="00F433FB">
      <w:pPr>
        <w:ind w:left="284" w:hanging="284"/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 xml:space="preserve">… begleiten wir den Schulalltag interessiert und wirken darauf hin, dass die Regeln der KOPERNIKUS-REALSCHULE Bad Mergentheim eingehalten werden. </w:t>
      </w:r>
    </w:p>
    <w:p w:rsidR="00F433FB" w:rsidRPr="00194C36" w:rsidRDefault="00F433FB" w:rsidP="00F433FB">
      <w:pPr>
        <w:rPr>
          <w:rFonts w:ascii="Arial Black" w:hAnsi="Arial Black"/>
          <w:sz w:val="20"/>
          <w:szCs w:val="20"/>
        </w:rPr>
      </w:pPr>
    </w:p>
    <w:p w:rsidR="00F433FB" w:rsidRPr="00194C36" w:rsidRDefault="00F433FB" w:rsidP="00F433FB">
      <w:pPr>
        <w:rPr>
          <w:rFonts w:ascii="Arial Black" w:hAnsi="Arial Black"/>
          <w:sz w:val="20"/>
          <w:szCs w:val="20"/>
        </w:rPr>
      </w:pPr>
    </w:p>
    <w:p w:rsidR="00F433FB" w:rsidRPr="00194C36" w:rsidRDefault="00F433FB" w:rsidP="00F433FB">
      <w:pPr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>Bad Mergentheim, ________________</w:t>
      </w:r>
    </w:p>
    <w:p w:rsidR="00F433FB" w:rsidRPr="00194C36" w:rsidRDefault="00F433FB" w:rsidP="00F433FB">
      <w:pPr>
        <w:rPr>
          <w:rFonts w:ascii="Arial Black" w:hAnsi="Arial Black"/>
          <w:sz w:val="20"/>
          <w:szCs w:val="20"/>
        </w:rPr>
      </w:pPr>
    </w:p>
    <w:p w:rsidR="00F433FB" w:rsidRPr="00194C36" w:rsidRDefault="00F433FB" w:rsidP="00F433FB">
      <w:pPr>
        <w:tabs>
          <w:tab w:val="left" w:pos="4111"/>
        </w:tabs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>Schüler/in ______________________</w:t>
      </w:r>
      <w:r w:rsidRPr="00194C36">
        <w:rPr>
          <w:rFonts w:ascii="Arial Black" w:hAnsi="Arial Black"/>
          <w:sz w:val="20"/>
          <w:szCs w:val="20"/>
        </w:rPr>
        <w:tab/>
        <w:t>Lehrer/in _______________________</w:t>
      </w:r>
    </w:p>
    <w:p w:rsidR="00F433FB" w:rsidRPr="00194C36" w:rsidRDefault="00F433FB" w:rsidP="00F433FB">
      <w:pPr>
        <w:tabs>
          <w:tab w:val="left" w:pos="4111"/>
          <w:tab w:val="left" w:pos="5640"/>
        </w:tabs>
        <w:rPr>
          <w:rFonts w:ascii="Arial Black" w:hAnsi="Arial Black"/>
          <w:sz w:val="20"/>
          <w:szCs w:val="20"/>
        </w:rPr>
      </w:pPr>
    </w:p>
    <w:p w:rsidR="00F433FB" w:rsidRPr="00194C36" w:rsidRDefault="00F433FB" w:rsidP="00F433FB">
      <w:pPr>
        <w:tabs>
          <w:tab w:val="left" w:pos="4111"/>
          <w:tab w:val="left" w:pos="5640"/>
        </w:tabs>
        <w:rPr>
          <w:rFonts w:ascii="Arial Black" w:hAnsi="Arial Black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>Eltern _________________________</w:t>
      </w:r>
      <w:r w:rsidRPr="00194C36">
        <w:rPr>
          <w:rFonts w:ascii="Arial Black" w:hAnsi="Arial Black"/>
          <w:sz w:val="20"/>
          <w:szCs w:val="20"/>
        </w:rPr>
        <w:tab/>
        <w:t>Schulleitung ____________________</w:t>
      </w:r>
    </w:p>
    <w:p w:rsidR="00F433FB" w:rsidRPr="00194C36" w:rsidRDefault="00F433FB" w:rsidP="00F433FB">
      <w:pPr>
        <w:rPr>
          <w:rFonts w:ascii="Arial Black" w:hAnsi="Arial Black"/>
          <w:sz w:val="20"/>
          <w:szCs w:val="20"/>
        </w:rPr>
      </w:pPr>
    </w:p>
    <w:p w:rsidR="00F433FB" w:rsidRPr="00194C36" w:rsidRDefault="00F433FB" w:rsidP="00F433FB">
      <w:pPr>
        <w:rPr>
          <w:rFonts w:ascii="Arial Black" w:hAnsi="Arial Black"/>
          <w:sz w:val="20"/>
          <w:szCs w:val="20"/>
        </w:rPr>
      </w:pPr>
    </w:p>
    <w:p w:rsidR="00F433FB" w:rsidRPr="00CC0173" w:rsidRDefault="00F433FB" w:rsidP="00F433FB">
      <w:pPr>
        <w:jc w:val="center"/>
        <w:rPr>
          <w:rFonts w:ascii="Bahamas" w:hAnsi="Bahamas"/>
          <w:sz w:val="20"/>
          <w:szCs w:val="20"/>
        </w:rPr>
      </w:pPr>
      <w:r w:rsidRPr="00194C36">
        <w:rPr>
          <w:rFonts w:ascii="Arial Black" w:hAnsi="Arial Black"/>
          <w:sz w:val="20"/>
          <w:szCs w:val="20"/>
        </w:rPr>
        <w:t>Diese Regeln wurden im Einverständnis mit Eltern, Schüler und Lehrern</w:t>
      </w:r>
      <w:r w:rsidRPr="00CC0173">
        <w:rPr>
          <w:rFonts w:ascii="Bahamas" w:hAnsi="Bahamas"/>
          <w:sz w:val="20"/>
          <w:szCs w:val="20"/>
        </w:rPr>
        <w:t xml:space="preserve"> der</w:t>
      </w:r>
      <w:r w:rsidRPr="00CC0173">
        <w:rPr>
          <w:rFonts w:ascii="Bahamas" w:hAnsi="Bahamas"/>
          <w:sz w:val="20"/>
          <w:szCs w:val="20"/>
        </w:rPr>
        <w:br/>
        <w:t>KOPERNIKUS-REALSCHULE Bad Mergentheim erstellt.</w:t>
      </w:r>
    </w:p>
    <w:p w:rsidR="0002694D" w:rsidRPr="00194C36" w:rsidRDefault="00194C36" w:rsidP="00194C36">
      <w:pPr>
        <w:pStyle w:val="berschrift2"/>
        <w:keepNext w:val="0"/>
        <w:spacing w:before="240" w:after="60"/>
        <w:jc w:val="left"/>
        <w:rPr>
          <w:rFonts w:ascii="Bahamas" w:hAnsi="Bahamas"/>
          <w:sz w:val="18"/>
          <w:szCs w:val="18"/>
          <w:lang w:val="de-DE"/>
        </w:rPr>
      </w:pPr>
      <w:r w:rsidRPr="00194C36">
        <w:rPr>
          <w:rFonts w:ascii="Bahamas" w:hAnsi="Bahamas"/>
          <w:sz w:val="18"/>
          <w:szCs w:val="18"/>
          <w:lang w:val="de-DE"/>
        </w:rPr>
        <w:t xml:space="preserve"> </w:t>
      </w:r>
    </w:p>
    <w:sectPr w:rsidR="0002694D" w:rsidRPr="00194C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hamas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6B8"/>
    <w:multiLevelType w:val="hybridMultilevel"/>
    <w:tmpl w:val="E9B0870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B6FE4"/>
    <w:multiLevelType w:val="hybridMultilevel"/>
    <w:tmpl w:val="EF3A0F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B47450"/>
    <w:multiLevelType w:val="hybridMultilevel"/>
    <w:tmpl w:val="D2C0BF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767DAE"/>
    <w:multiLevelType w:val="multilevel"/>
    <w:tmpl w:val="7250E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34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FB"/>
    <w:rsid w:val="0002694D"/>
    <w:rsid w:val="00194C36"/>
    <w:rsid w:val="006141E3"/>
    <w:rsid w:val="00871FEE"/>
    <w:rsid w:val="00F4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3F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141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141E3"/>
    <w:pPr>
      <w:keepNext/>
      <w:jc w:val="center"/>
      <w:outlineLvl w:val="1"/>
    </w:pPr>
    <w:rPr>
      <w:rFonts w:ascii="Century Gothic" w:hAnsi="Century Gothic"/>
      <w:sz w:val="32"/>
      <w:szCs w:val="20"/>
      <w:lang w:val="en-US"/>
    </w:rPr>
  </w:style>
  <w:style w:type="paragraph" w:styleId="berschrift3">
    <w:name w:val="heading 3"/>
    <w:basedOn w:val="Standard"/>
    <w:next w:val="Standard"/>
    <w:link w:val="berschrift3Zchn"/>
    <w:qFormat/>
    <w:rsid w:val="006141E3"/>
    <w:pPr>
      <w:keepNext/>
      <w:spacing w:before="120"/>
      <w:jc w:val="center"/>
      <w:outlineLvl w:val="2"/>
    </w:pPr>
    <w:rPr>
      <w:rFonts w:ascii="Century Gothic" w:hAnsi="Century Gothic"/>
      <w:sz w:val="4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141E3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141E3"/>
    <w:rPr>
      <w:rFonts w:ascii="Century Gothic" w:hAnsi="Century Gothic"/>
      <w:sz w:val="32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6141E3"/>
    <w:rPr>
      <w:rFonts w:ascii="Century Gothic" w:hAnsi="Century Gothic"/>
      <w:sz w:val="44"/>
      <w:lang w:val="en-US" w:eastAsia="de-DE"/>
    </w:rPr>
  </w:style>
  <w:style w:type="paragraph" w:customStyle="1" w:styleId="Listenabsatz1">
    <w:name w:val="Listenabsatz1"/>
    <w:basedOn w:val="Standard"/>
    <w:rsid w:val="00F433F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3F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141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141E3"/>
    <w:pPr>
      <w:keepNext/>
      <w:jc w:val="center"/>
      <w:outlineLvl w:val="1"/>
    </w:pPr>
    <w:rPr>
      <w:rFonts w:ascii="Century Gothic" w:hAnsi="Century Gothic"/>
      <w:sz w:val="32"/>
      <w:szCs w:val="20"/>
      <w:lang w:val="en-US"/>
    </w:rPr>
  </w:style>
  <w:style w:type="paragraph" w:styleId="berschrift3">
    <w:name w:val="heading 3"/>
    <w:basedOn w:val="Standard"/>
    <w:next w:val="Standard"/>
    <w:link w:val="berschrift3Zchn"/>
    <w:qFormat/>
    <w:rsid w:val="006141E3"/>
    <w:pPr>
      <w:keepNext/>
      <w:spacing w:before="120"/>
      <w:jc w:val="center"/>
      <w:outlineLvl w:val="2"/>
    </w:pPr>
    <w:rPr>
      <w:rFonts w:ascii="Century Gothic" w:hAnsi="Century Gothic"/>
      <w:sz w:val="4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141E3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141E3"/>
    <w:rPr>
      <w:rFonts w:ascii="Century Gothic" w:hAnsi="Century Gothic"/>
      <w:sz w:val="32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6141E3"/>
    <w:rPr>
      <w:rFonts w:ascii="Century Gothic" w:hAnsi="Century Gothic"/>
      <w:sz w:val="44"/>
      <w:lang w:val="en-US" w:eastAsia="de-DE"/>
    </w:rPr>
  </w:style>
  <w:style w:type="paragraph" w:customStyle="1" w:styleId="Listenabsatz1">
    <w:name w:val="Listenabsatz1"/>
    <w:basedOn w:val="Standard"/>
    <w:rsid w:val="00F433F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38CA3F84.dotm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Kopernikus Realschule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Knebel</dc:creator>
  <cp:lastModifiedBy>Thomas Leupolz</cp:lastModifiedBy>
  <cp:revision>2</cp:revision>
  <dcterms:created xsi:type="dcterms:W3CDTF">2016-10-26T10:25:00Z</dcterms:created>
  <dcterms:modified xsi:type="dcterms:W3CDTF">2016-10-26T10:25:00Z</dcterms:modified>
</cp:coreProperties>
</file>